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D94B98" w:rsidRDefault="00D94B98" w:rsidP="00D94B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4B98" w:rsidRDefault="00D94B98" w:rsidP="00D94B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4B98" w:rsidRDefault="00D94B98" w:rsidP="00D94B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B1B65">
        <w:rPr>
          <w:b/>
          <w:bCs/>
          <w:sz w:val="32"/>
          <w:szCs w:val="32"/>
        </w:rPr>
        <w:t xml:space="preserve">PROGETTO DI </w:t>
      </w:r>
      <w:r>
        <w:rPr>
          <w:b/>
          <w:bCs/>
          <w:sz w:val="32"/>
          <w:szCs w:val="32"/>
        </w:rPr>
        <w:t>PCTO</w:t>
      </w:r>
    </w:p>
    <w:p w:rsidR="00D94B98" w:rsidRPr="000B1B65" w:rsidRDefault="00D94B98" w:rsidP="00D94B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4B98" w:rsidRDefault="00D94B98" w:rsidP="00D94B9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548ED5"/>
        </w:rPr>
      </w:pPr>
    </w:p>
    <w:p w:rsidR="00D94B98" w:rsidRPr="000B1B65" w:rsidRDefault="00D94B98" w:rsidP="00D94B9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1.</w:t>
      </w:r>
      <w:r w:rsidRPr="000B1B65">
        <w:rPr>
          <w:b/>
          <w:bCs/>
        </w:rPr>
        <w:t>TITOLO DEL PROGETTO</w:t>
      </w:r>
    </w:p>
    <w:p w:rsidR="00D94B98" w:rsidRPr="00051912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D94B98" w:rsidRPr="000B1B65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2.</w:t>
      </w:r>
      <w:r w:rsidRPr="000B1B65">
        <w:rPr>
          <w:b/>
          <w:bCs/>
        </w:rPr>
        <w:t>DATI DELL’ISTITUTO CHE PRESENTA IL PROGETTO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 w:rsidRPr="000B1B65">
        <w:t>Istituto ______________________________________________________________</w:t>
      </w: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 w:rsidRPr="000B1B65">
        <w:t xml:space="preserve">Codice </w:t>
      </w:r>
      <w:proofErr w:type="spellStart"/>
      <w:r w:rsidRPr="000B1B65">
        <w:t>Mecc</w:t>
      </w:r>
      <w:proofErr w:type="spellEnd"/>
      <w:r w:rsidRPr="000B1B65">
        <w:t>.: ________________________________________________________</w:t>
      </w: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 w:rsidRPr="000B1B65">
        <w:t>Indirizzo: ____________________________________________________________</w:t>
      </w: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 w:rsidRPr="000B1B65">
        <w:t>Tel.: _________________________________ fax ____________________________</w:t>
      </w: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0B1B65">
        <w:t>e.mail</w:t>
      </w:r>
      <w:proofErr w:type="spellEnd"/>
      <w:proofErr w:type="gramEnd"/>
      <w:r w:rsidRPr="000B1B65">
        <w:t>: ______________________________________________________________</w:t>
      </w:r>
    </w:p>
    <w:p w:rsidR="00D94B98" w:rsidRPr="000B1B65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 w:rsidRPr="000B1B65">
        <w:t>Dirigente Scolastico _____________________________________________</w:t>
      </w:r>
    </w:p>
    <w:p w:rsidR="00D94B98" w:rsidRDefault="00D94B98" w:rsidP="00D94B98"/>
    <w:p w:rsidR="00D94B98" w:rsidRPr="00F63B58" w:rsidRDefault="00D94B98" w:rsidP="00D94B98">
      <w:pPr>
        <w:rPr>
          <w:b/>
          <w:bCs/>
        </w:rPr>
      </w:pPr>
      <w:r>
        <w:rPr>
          <w:b/>
          <w:bCs/>
        </w:rPr>
        <w:t>3.</w:t>
      </w:r>
      <w:r w:rsidRPr="00F63B58">
        <w:rPr>
          <w:b/>
          <w:bCs/>
        </w:rPr>
        <w:t>ISTITUTI SCOLASTICI ADERENTI ALLA EVENTUALE RETE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660"/>
      </w:tblGrid>
      <w:tr w:rsidR="00D94B98" w:rsidTr="00A0577A">
        <w:tc>
          <w:tcPr>
            <w:tcW w:w="5141" w:type="dxa"/>
          </w:tcPr>
          <w:p w:rsidR="00D94B98" w:rsidRDefault="00D94B98" w:rsidP="00A0577A">
            <w:pPr>
              <w:ind w:left="-108" w:hanging="394"/>
              <w:jc w:val="center"/>
            </w:pPr>
            <w:r>
              <w:t>Istituto</w:t>
            </w:r>
          </w:p>
        </w:tc>
        <w:tc>
          <w:tcPr>
            <w:tcW w:w="4747" w:type="dxa"/>
          </w:tcPr>
          <w:p w:rsidR="00D94B98" w:rsidRDefault="00D94B98" w:rsidP="00A0577A">
            <w:pPr>
              <w:jc w:val="center"/>
            </w:pPr>
            <w:r>
              <w:t>Codice Meccanografico</w:t>
            </w:r>
          </w:p>
          <w:p w:rsidR="00D94B98" w:rsidRDefault="00D94B98" w:rsidP="00A0577A">
            <w:pPr>
              <w:jc w:val="center"/>
            </w:pPr>
          </w:p>
        </w:tc>
      </w:tr>
    </w:tbl>
    <w:p w:rsidR="00D94B98" w:rsidRDefault="00D94B98" w:rsidP="00D94B98">
      <w:pPr>
        <w:ind w:left="360"/>
      </w:pPr>
    </w:p>
    <w:p w:rsidR="00D94B98" w:rsidRPr="00F63B58" w:rsidRDefault="00D94B98" w:rsidP="00D94B98">
      <w:pPr>
        <w:autoSpaceDE w:val="0"/>
        <w:autoSpaceDN w:val="0"/>
        <w:adjustRightInd w:val="0"/>
        <w:rPr>
          <w:b/>
          <w:bCs/>
        </w:rPr>
      </w:pPr>
      <w:r w:rsidRPr="00F63B58">
        <w:rPr>
          <w:b/>
          <w:bCs/>
        </w:rPr>
        <w:t>4. IMPRESE / ASSOCIAZIONI DI CATEGORIA, PARTNER PUBBLICI, PRIVATI E</w:t>
      </w:r>
    </w:p>
    <w:p w:rsidR="00D94B98" w:rsidRPr="00F63B58" w:rsidRDefault="00D94B98" w:rsidP="00D94B98">
      <w:r w:rsidRPr="00F63B58">
        <w:rPr>
          <w:b/>
          <w:bCs/>
        </w:rPr>
        <w:t>TERZO SETTORE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D94B98" w:rsidTr="00A0577A">
        <w:trPr>
          <w:jc w:val="center"/>
        </w:trPr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Denominazione</w:t>
            </w:r>
          </w:p>
        </w:tc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Indirizzo</w:t>
            </w:r>
          </w:p>
          <w:p w:rsidR="00D94B98" w:rsidRDefault="00D94B98" w:rsidP="00A0577A">
            <w:pPr>
              <w:jc w:val="center"/>
            </w:pPr>
          </w:p>
        </w:tc>
      </w:tr>
    </w:tbl>
    <w:p w:rsidR="00D94B98" w:rsidRDefault="00D94B98" w:rsidP="00D94B98">
      <w:pPr>
        <w:tabs>
          <w:tab w:val="left" w:pos="1247"/>
        </w:tabs>
      </w:pPr>
      <w:r>
        <w:tab/>
      </w:r>
    </w:p>
    <w:p w:rsidR="00D94B98" w:rsidRPr="00F63B58" w:rsidRDefault="00D94B98" w:rsidP="00D94B98">
      <w:pPr>
        <w:tabs>
          <w:tab w:val="left" w:pos="1247"/>
        </w:tabs>
      </w:pPr>
      <w:r w:rsidRPr="00F63B58">
        <w:rPr>
          <w:b/>
          <w:bCs/>
        </w:rPr>
        <w:t>5. ALTRI PARTNER ESTERNI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D94B98" w:rsidTr="00A0577A">
        <w:trPr>
          <w:jc w:val="center"/>
        </w:trPr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Denominazione</w:t>
            </w:r>
          </w:p>
        </w:tc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Indirizzo</w:t>
            </w:r>
          </w:p>
          <w:p w:rsidR="00D94B98" w:rsidRDefault="00D94B98" w:rsidP="00A0577A">
            <w:pPr>
              <w:jc w:val="center"/>
            </w:pPr>
          </w:p>
        </w:tc>
      </w:tr>
    </w:tbl>
    <w:p w:rsidR="00D94B98" w:rsidRDefault="00D94B98" w:rsidP="00D94B98"/>
    <w:p w:rsidR="00D94B98" w:rsidRPr="00F63B58" w:rsidRDefault="00D94B98" w:rsidP="00D94B98">
      <w:pPr>
        <w:autoSpaceDE w:val="0"/>
        <w:autoSpaceDN w:val="0"/>
        <w:adjustRightInd w:val="0"/>
        <w:rPr>
          <w:b/>
          <w:bCs/>
        </w:rPr>
      </w:pPr>
      <w:r w:rsidRPr="00F63B58">
        <w:rPr>
          <w:b/>
          <w:bCs/>
        </w:rPr>
        <w:t>6. ABSTRACT DEL PROGETTO (CONTESTO DI PARTENZA, OBIETTIVI E FINALITA’</w:t>
      </w:r>
    </w:p>
    <w:p w:rsidR="00D94B98" w:rsidRPr="00F63B58" w:rsidRDefault="00D94B98" w:rsidP="00D94B98">
      <w:pPr>
        <w:autoSpaceDE w:val="0"/>
        <w:autoSpaceDN w:val="0"/>
        <w:adjustRightInd w:val="0"/>
        <w:rPr>
          <w:b/>
          <w:bCs/>
        </w:rPr>
      </w:pPr>
      <w:r w:rsidRPr="00F63B58">
        <w:rPr>
          <w:b/>
          <w:bCs/>
        </w:rPr>
        <w:t>IN COERENZA CON I BISOGNI FORMATIVI DEL TERRITORIO, DESTINATARI,</w:t>
      </w:r>
    </w:p>
    <w:p w:rsidR="00D94B98" w:rsidRPr="00F63B58" w:rsidRDefault="00D94B98" w:rsidP="00D94B98">
      <w:pPr>
        <w:autoSpaceDE w:val="0"/>
        <w:autoSpaceDN w:val="0"/>
        <w:adjustRightInd w:val="0"/>
        <w:rPr>
          <w:b/>
          <w:bCs/>
        </w:rPr>
      </w:pPr>
      <w:r w:rsidRPr="00F63B58">
        <w:rPr>
          <w:b/>
          <w:bCs/>
        </w:rPr>
        <w:t>ATTIVITA’, RISULTATI E IMPATTO)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rPr>
          <w:b/>
          <w:bCs/>
        </w:rPr>
      </w:pPr>
    </w:p>
    <w:p w:rsidR="00D94B98" w:rsidRPr="00F63B58" w:rsidRDefault="00D94B98" w:rsidP="00D94B98">
      <w:pPr>
        <w:autoSpaceDE w:val="0"/>
        <w:autoSpaceDN w:val="0"/>
        <w:adjustRightInd w:val="0"/>
        <w:rPr>
          <w:b/>
          <w:bCs/>
        </w:rPr>
      </w:pPr>
      <w:r w:rsidRPr="00F63B58">
        <w:rPr>
          <w:b/>
          <w:bCs/>
        </w:rPr>
        <w:lastRenderedPageBreak/>
        <w:t>7. STRUTTURA ORGANIZZATIVA, ORGANI E RISORSE UMANE COINVOLTI, IN</w:t>
      </w:r>
    </w:p>
    <w:p w:rsidR="00D94B98" w:rsidRPr="00F63B58" w:rsidRDefault="00D94B98" w:rsidP="00D94B98">
      <w:r w:rsidRPr="00F63B58">
        <w:rPr>
          <w:b/>
          <w:bCs/>
        </w:rPr>
        <w:t>PARTICOLARE DESCRIVERE IN DETTAGLIO</w:t>
      </w:r>
    </w:p>
    <w:p w:rsidR="00D94B98" w:rsidRDefault="00D94B98" w:rsidP="00D94B98"/>
    <w:p w:rsidR="00D94B98" w:rsidRDefault="00D94B98" w:rsidP="00D94B98">
      <w:pPr>
        <w:numPr>
          <w:ilvl w:val="0"/>
          <w:numId w:val="25"/>
        </w:numPr>
      </w:pPr>
      <w:r>
        <w:t>STUDENTI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94B98" w:rsidRDefault="00D94B98" w:rsidP="00D94B98"/>
    <w:p w:rsidR="00D94B98" w:rsidRPr="00C20181" w:rsidRDefault="00D94B98" w:rsidP="00D94B98">
      <w:pPr>
        <w:autoSpaceDE w:val="0"/>
        <w:autoSpaceDN w:val="0"/>
        <w:adjustRightInd w:val="0"/>
      </w:pPr>
      <w:r w:rsidRPr="00C20181">
        <w:t xml:space="preserve">      b) COMPOSIZIONE DEL CTS/ CS –DIPARTIMENTO/I COINVOLTO/I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7"/>
        </w:tabs>
      </w:pPr>
    </w:p>
    <w:p w:rsidR="00D94B98" w:rsidRPr="00C20181" w:rsidRDefault="00D94B98" w:rsidP="00D94B98"/>
    <w:p w:rsidR="00D94B98" w:rsidRPr="00C20181" w:rsidRDefault="00D94B98" w:rsidP="00D94B98">
      <w:pPr>
        <w:autoSpaceDE w:val="0"/>
        <w:autoSpaceDN w:val="0"/>
        <w:adjustRightInd w:val="0"/>
      </w:pPr>
      <w:r>
        <w:t xml:space="preserve">     </w:t>
      </w:r>
      <w:r w:rsidRPr="00C20181">
        <w:t>c) COMPITI, INIZIATIVE/ATTIVITÀ CHE SVOLGERANNO I CONSIGLI DI CLASSE</w:t>
      </w:r>
    </w:p>
    <w:p w:rsidR="00D94B98" w:rsidRPr="00C20181" w:rsidRDefault="00D94B98" w:rsidP="00D94B98">
      <w:r>
        <w:t xml:space="preserve">         </w:t>
      </w:r>
      <w:r w:rsidRPr="00C20181">
        <w:t>INTERESSATI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94B98" w:rsidRDefault="00D94B98" w:rsidP="00D94B98">
      <w:pPr>
        <w:ind w:firstLine="708"/>
      </w:pPr>
    </w:p>
    <w:p w:rsidR="00D94B98" w:rsidRDefault="00D94B98" w:rsidP="00D94B98">
      <w:pPr>
        <w:autoSpaceDE w:val="0"/>
        <w:autoSpaceDN w:val="0"/>
        <w:adjustRightInd w:val="0"/>
        <w:jc w:val="both"/>
      </w:pPr>
      <w:r>
        <w:t xml:space="preserve">    </w:t>
      </w:r>
      <w:r w:rsidRPr="00C20181">
        <w:t>d)COMPITI, INIZIATIVE, ATTIVITÀ CHE I TUTOR INTERNI ED ESTERNI SVOLGERANNO IN RELAZIONE AL PROGETTO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TUTOR INTERNI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94B98" w:rsidRDefault="00D94B98" w:rsidP="00D94B98"/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20181">
        <w:rPr>
          <w:b/>
        </w:rPr>
        <w:t>TUTOR ESTERNI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D94B98" w:rsidRDefault="00D94B98" w:rsidP="00D94B98"/>
    <w:p w:rsidR="00D94B98" w:rsidRPr="001D37A2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1D37A2">
        <w:rPr>
          <w:b/>
          <w:bCs/>
        </w:rPr>
        <w:t>8. RUOLO DELLE STRUTTURE OSPITANTI NELLA FASE DI PROGETTAZIONE E</w:t>
      </w:r>
    </w:p>
    <w:p w:rsidR="00D94B98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1D37A2">
        <w:rPr>
          <w:b/>
          <w:bCs/>
        </w:rPr>
        <w:t>DI REALIZZAZIONE DELLE ATTIVITÀ PREVISTE DALLE CONVENZIONI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D94B98" w:rsidRPr="001D37A2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</w:p>
    <w:p w:rsidR="00D94B98" w:rsidRPr="001D37A2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1D37A2">
        <w:rPr>
          <w:b/>
          <w:bCs/>
        </w:rPr>
        <w:t>9. RISULTATI ATTESI DALL’ESPERIENZA DI ALTERNANZA IN COERENZA</w:t>
      </w:r>
    </w:p>
    <w:p w:rsidR="00D94B98" w:rsidRDefault="00D94B98" w:rsidP="00D94B98">
      <w:pPr>
        <w:jc w:val="both"/>
      </w:pPr>
      <w:r w:rsidRPr="001D37A2">
        <w:rPr>
          <w:b/>
          <w:bCs/>
        </w:rPr>
        <w:t>CON I BISOGNI DEL CONTESTO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94B98" w:rsidRPr="00BF295A" w:rsidRDefault="00D94B98" w:rsidP="00D94B98"/>
    <w:p w:rsidR="00D94B98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BF295A">
        <w:rPr>
          <w:b/>
          <w:bCs/>
        </w:rPr>
        <w:t>10. AZIONI, FASI E ARTICOLAZIONI DELL’INTERVENTO PROGETTUALE</w:t>
      </w:r>
    </w:p>
    <w:p w:rsidR="00D94B98" w:rsidRPr="00BF295A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D94B98" w:rsidRDefault="00D94B98" w:rsidP="00D94B98">
      <w:pPr>
        <w:jc w:val="both"/>
        <w:rPr>
          <w:b/>
          <w:bCs/>
        </w:rPr>
      </w:pPr>
    </w:p>
    <w:p w:rsidR="00D94B98" w:rsidRPr="00BF295A" w:rsidRDefault="00D94B98" w:rsidP="00D94B98">
      <w:pPr>
        <w:jc w:val="both"/>
      </w:pPr>
      <w:r w:rsidRPr="00BF295A">
        <w:rPr>
          <w:b/>
          <w:bCs/>
        </w:rPr>
        <w:t>11. DEFINIZIONE DEI TEMPI E DEI LUOGHI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94B98" w:rsidRDefault="00D94B98" w:rsidP="00D94B98"/>
    <w:p w:rsidR="00D94B98" w:rsidRDefault="00D94B98" w:rsidP="00D94B98">
      <w:pPr>
        <w:tabs>
          <w:tab w:val="left" w:pos="505"/>
        </w:tabs>
      </w:pPr>
      <w:r w:rsidRPr="00BF295A">
        <w:rPr>
          <w:b/>
          <w:bCs/>
        </w:rPr>
        <w:t>12. INIZIATIVE DI ORIENTAMENTO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D94B98" w:rsidTr="00A0577A"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Attività previste</w:t>
            </w:r>
          </w:p>
        </w:tc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Modalità di svolgimento</w:t>
            </w:r>
          </w:p>
        </w:tc>
      </w:tr>
      <w:tr w:rsidR="00D94B98" w:rsidTr="00A0577A">
        <w:tc>
          <w:tcPr>
            <w:tcW w:w="4889" w:type="dxa"/>
          </w:tcPr>
          <w:p w:rsidR="00D94B98" w:rsidRDefault="00D94B98" w:rsidP="00A0577A"/>
        </w:tc>
        <w:tc>
          <w:tcPr>
            <w:tcW w:w="4889" w:type="dxa"/>
          </w:tcPr>
          <w:p w:rsidR="00D94B98" w:rsidRDefault="00D94B98" w:rsidP="00A0577A"/>
        </w:tc>
      </w:tr>
      <w:tr w:rsidR="00D94B98" w:rsidTr="00A0577A">
        <w:tc>
          <w:tcPr>
            <w:tcW w:w="4889" w:type="dxa"/>
          </w:tcPr>
          <w:p w:rsidR="00D94B98" w:rsidRDefault="00D94B98" w:rsidP="00A0577A"/>
        </w:tc>
        <w:tc>
          <w:tcPr>
            <w:tcW w:w="4889" w:type="dxa"/>
          </w:tcPr>
          <w:p w:rsidR="00D94B98" w:rsidRDefault="00D94B98" w:rsidP="00A0577A"/>
        </w:tc>
      </w:tr>
    </w:tbl>
    <w:p w:rsidR="00D94B98" w:rsidRDefault="00D94B98" w:rsidP="00D94B98"/>
    <w:p w:rsidR="00D94B98" w:rsidRDefault="00D94B98" w:rsidP="00D94B98">
      <w:r w:rsidRPr="00BF295A">
        <w:rPr>
          <w:b/>
          <w:bCs/>
        </w:rPr>
        <w:t>13. PERSONALIZZAZIONE DEI PERCORSI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D94B98" w:rsidTr="00A0577A"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Attività previste</w:t>
            </w:r>
          </w:p>
        </w:tc>
        <w:tc>
          <w:tcPr>
            <w:tcW w:w="4889" w:type="dxa"/>
          </w:tcPr>
          <w:p w:rsidR="00D94B98" w:rsidRDefault="00D94B98" w:rsidP="00A0577A">
            <w:pPr>
              <w:jc w:val="center"/>
            </w:pPr>
            <w:r>
              <w:t>Modalità di svolgimento</w:t>
            </w:r>
          </w:p>
        </w:tc>
      </w:tr>
      <w:tr w:rsidR="00D94B98" w:rsidTr="00A0577A">
        <w:tc>
          <w:tcPr>
            <w:tcW w:w="4889" w:type="dxa"/>
          </w:tcPr>
          <w:p w:rsidR="00D94B98" w:rsidRDefault="00D94B98" w:rsidP="00A0577A"/>
        </w:tc>
        <w:tc>
          <w:tcPr>
            <w:tcW w:w="4889" w:type="dxa"/>
          </w:tcPr>
          <w:p w:rsidR="00D94B98" w:rsidRDefault="00D94B98" w:rsidP="00A0577A"/>
        </w:tc>
      </w:tr>
      <w:tr w:rsidR="00D94B98" w:rsidTr="00A0577A">
        <w:tc>
          <w:tcPr>
            <w:tcW w:w="4889" w:type="dxa"/>
          </w:tcPr>
          <w:p w:rsidR="00D94B98" w:rsidRDefault="00D94B98" w:rsidP="00A0577A"/>
        </w:tc>
        <w:tc>
          <w:tcPr>
            <w:tcW w:w="4889" w:type="dxa"/>
          </w:tcPr>
          <w:p w:rsidR="00D94B98" w:rsidRDefault="00D94B98" w:rsidP="00A0577A"/>
        </w:tc>
      </w:tr>
    </w:tbl>
    <w:p w:rsidR="00D94B98" w:rsidRDefault="00D94B98" w:rsidP="00D94B98"/>
    <w:p w:rsidR="00D94B98" w:rsidRDefault="00D94B98" w:rsidP="00D94B98"/>
    <w:p w:rsidR="00D94B98" w:rsidRDefault="00D94B98" w:rsidP="00D94B98">
      <w:pPr>
        <w:autoSpaceDE w:val="0"/>
        <w:autoSpaceDN w:val="0"/>
        <w:adjustRightInd w:val="0"/>
        <w:rPr>
          <w:b/>
          <w:bCs/>
        </w:rPr>
      </w:pPr>
      <w:r w:rsidRPr="00BF295A">
        <w:rPr>
          <w:b/>
          <w:bCs/>
        </w:rPr>
        <w:lastRenderedPageBreak/>
        <w:t>14. ATTIVITÀ LABORATORIALI</w:t>
      </w:r>
    </w:p>
    <w:p w:rsidR="00D94B98" w:rsidRPr="00BF295A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rPr>
          <w:b/>
          <w:bCs/>
        </w:rPr>
      </w:pPr>
    </w:p>
    <w:p w:rsidR="00D94B98" w:rsidRPr="00BF295A" w:rsidRDefault="00D94B98" w:rsidP="00D94B98">
      <w:pPr>
        <w:autoSpaceDE w:val="0"/>
        <w:autoSpaceDN w:val="0"/>
        <w:adjustRightInd w:val="0"/>
        <w:rPr>
          <w:b/>
          <w:bCs/>
        </w:rPr>
      </w:pPr>
      <w:r w:rsidRPr="00BF295A">
        <w:rPr>
          <w:b/>
          <w:bCs/>
        </w:rPr>
        <w:t>15. UTILIZZO DELLE NUOVE TECNOLOGIE, STRUMENTAZIONI INFORMATICHE,</w:t>
      </w:r>
    </w:p>
    <w:p w:rsidR="00D94B98" w:rsidRPr="00BF295A" w:rsidRDefault="00D94B98" w:rsidP="00D94B98">
      <w:pPr>
        <w:autoSpaceDE w:val="0"/>
        <w:autoSpaceDN w:val="0"/>
        <w:adjustRightInd w:val="0"/>
        <w:rPr>
          <w:b/>
          <w:bCs/>
        </w:rPr>
      </w:pPr>
      <w:r w:rsidRPr="00BF295A">
        <w:rPr>
          <w:b/>
          <w:bCs/>
        </w:rPr>
        <w:t>NETWORKING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rPr>
          <w:b/>
          <w:bCs/>
        </w:rPr>
      </w:pPr>
    </w:p>
    <w:p w:rsidR="00D94B98" w:rsidRPr="00BF295A" w:rsidRDefault="00D94B98" w:rsidP="00D94B98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BF295A">
        <w:rPr>
          <w:b/>
          <w:bCs/>
        </w:rPr>
        <w:t>16. MONITORAGGIO DEL PERCORSO FORMATIVO E DEL PROGETTO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D94B98" w:rsidRDefault="00D94B98" w:rsidP="00D94B98">
      <w:pPr>
        <w:rPr>
          <w:b/>
          <w:bCs/>
        </w:rPr>
      </w:pPr>
    </w:p>
    <w:p w:rsidR="00D94B98" w:rsidRDefault="00D94B98" w:rsidP="00D94B98">
      <w:r w:rsidRPr="00BF295A">
        <w:rPr>
          <w:b/>
          <w:bCs/>
        </w:rPr>
        <w:t>17.VALUTAZIONE DEL PERCORSO FORMATIVO E DEL PROGETTO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94B98" w:rsidRDefault="00D94B98" w:rsidP="00D94B98"/>
    <w:p w:rsidR="00D94B98" w:rsidRPr="00894356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894356">
        <w:rPr>
          <w:b/>
          <w:bCs/>
        </w:rPr>
        <w:t>18. MODALITÀ CONGIUNTE DI ACCERTAMENTO DELLE COMPETENZE (Scuola-</w:t>
      </w:r>
    </w:p>
    <w:p w:rsidR="00D94B98" w:rsidRPr="00894356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894356">
        <w:rPr>
          <w:b/>
          <w:bCs/>
        </w:rPr>
        <w:t>Struttura ospitante) (TUTOR struttura ospitante, TUTOR scolastico, STUDENTE,</w:t>
      </w:r>
    </w:p>
    <w:p w:rsidR="00D94B98" w:rsidRPr="00894356" w:rsidRDefault="00D94B98" w:rsidP="00D94B98">
      <w:pPr>
        <w:autoSpaceDE w:val="0"/>
        <w:autoSpaceDN w:val="0"/>
        <w:adjustRightInd w:val="0"/>
        <w:jc w:val="both"/>
        <w:rPr>
          <w:b/>
          <w:bCs/>
        </w:rPr>
      </w:pPr>
      <w:r w:rsidRPr="00894356">
        <w:rPr>
          <w:b/>
          <w:bCs/>
        </w:rPr>
        <w:t>DOCENTI DISCIPLINE COINVOLTE, CONSIGLIO DI CLASSE)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jc w:val="both"/>
      </w:pPr>
      <w:r w:rsidRPr="00894356">
        <w:rPr>
          <w:b/>
          <w:bCs/>
        </w:rPr>
        <w:t>19. COMPETENZE DA ACQUISIRE, NEL PERCORSO PROGETTUALE CON SPECIFICO RIFERIMENTO ALL’EQF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656"/>
        <w:gridCol w:w="2504"/>
        <w:gridCol w:w="2960"/>
      </w:tblGrid>
      <w:tr w:rsidR="00D94B98" w:rsidTr="00A0577A">
        <w:tc>
          <w:tcPr>
            <w:tcW w:w="1526" w:type="dxa"/>
          </w:tcPr>
          <w:p w:rsidR="00D94B98" w:rsidRDefault="00D94B98" w:rsidP="00A0577A">
            <w:pPr>
              <w:jc w:val="center"/>
            </w:pPr>
            <w:r>
              <w:t>Livello</w:t>
            </w:r>
          </w:p>
        </w:tc>
        <w:tc>
          <w:tcPr>
            <w:tcW w:w="2693" w:type="dxa"/>
          </w:tcPr>
          <w:p w:rsidR="00D94B98" w:rsidRDefault="00D94B98" w:rsidP="00A0577A">
            <w:pPr>
              <w:jc w:val="center"/>
            </w:pPr>
            <w:r>
              <w:t>Competenze</w:t>
            </w:r>
          </w:p>
        </w:tc>
        <w:tc>
          <w:tcPr>
            <w:tcW w:w="2552" w:type="dxa"/>
          </w:tcPr>
          <w:p w:rsidR="00D94B98" w:rsidRDefault="00D94B98" w:rsidP="00A0577A">
            <w:pPr>
              <w:jc w:val="center"/>
            </w:pPr>
            <w:r>
              <w:t>Abilità</w:t>
            </w:r>
          </w:p>
        </w:tc>
        <w:tc>
          <w:tcPr>
            <w:tcW w:w="3007" w:type="dxa"/>
          </w:tcPr>
          <w:p w:rsidR="00D94B98" w:rsidRDefault="00D94B98" w:rsidP="00A0577A">
            <w:pPr>
              <w:jc w:val="center"/>
            </w:pPr>
            <w:r>
              <w:t>Conoscenze</w:t>
            </w:r>
          </w:p>
        </w:tc>
      </w:tr>
      <w:tr w:rsidR="00D94B98" w:rsidTr="00A0577A">
        <w:tc>
          <w:tcPr>
            <w:tcW w:w="1526" w:type="dxa"/>
          </w:tcPr>
          <w:p w:rsidR="00D94B98" w:rsidRDefault="00D94B98" w:rsidP="00A0577A"/>
        </w:tc>
        <w:tc>
          <w:tcPr>
            <w:tcW w:w="2693" w:type="dxa"/>
          </w:tcPr>
          <w:p w:rsidR="00D94B98" w:rsidRDefault="00D94B98" w:rsidP="00A0577A"/>
        </w:tc>
        <w:tc>
          <w:tcPr>
            <w:tcW w:w="2552" w:type="dxa"/>
          </w:tcPr>
          <w:p w:rsidR="00D94B98" w:rsidRDefault="00D94B98" w:rsidP="00A0577A"/>
        </w:tc>
        <w:tc>
          <w:tcPr>
            <w:tcW w:w="3007" w:type="dxa"/>
          </w:tcPr>
          <w:p w:rsidR="00D94B98" w:rsidRDefault="00D94B98" w:rsidP="00A0577A"/>
        </w:tc>
      </w:tr>
    </w:tbl>
    <w:p w:rsidR="00D94B98" w:rsidRDefault="00D94B98" w:rsidP="00D94B98"/>
    <w:p w:rsidR="00D94B98" w:rsidRPr="00DA5FA9" w:rsidRDefault="00D94B98" w:rsidP="00D94B98">
      <w:pPr>
        <w:autoSpaceDE w:val="0"/>
        <w:autoSpaceDN w:val="0"/>
        <w:adjustRightInd w:val="0"/>
        <w:rPr>
          <w:b/>
          <w:bCs/>
        </w:rPr>
      </w:pPr>
      <w:r w:rsidRPr="00DA5FA9">
        <w:rPr>
          <w:b/>
          <w:bCs/>
        </w:rPr>
        <w:t>20. MODALITÀ DI CERTIFICAZIONE/ATTESTAZIONE DELLE COMPETENZE</w:t>
      </w:r>
    </w:p>
    <w:p w:rsidR="00D94B98" w:rsidRPr="00DA5FA9" w:rsidRDefault="00D94B98" w:rsidP="00D94B98">
      <w:pPr>
        <w:autoSpaceDE w:val="0"/>
        <w:autoSpaceDN w:val="0"/>
        <w:adjustRightInd w:val="0"/>
        <w:rPr>
          <w:b/>
          <w:bCs/>
        </w:rPr>
      </w:pPr>
      <w:r w:rsidRPr="00DA5FA9">
        <w:rPr>
          <w:b/>
          <w:bCs/>
        </w:rPr>
        <w:t>(FORMALI, INFORMALI E NON FORMALI)</w:t>
      </w:r>
    </w:p>
    <w:p w:rsidR="00D94B98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94B98" w:rsidRDefault="00D94B98" w:rsidP="00D94B9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94B98" w:rsidRDefault="00D94B98" w:rsidP="00D94B98">
      <w:r w:rsidRPr="00DA5FA9">
        <w:rPr>
          <w:b/>
          <w:bCs/>
        </w:rPr>
        <w:t>21. DIFFUSIONE/ COMUNICAZIONE/INFORMAZIONE DEI RISULTATI</w:t>
      </w:r>
    </w:p>
    <w:p w:rsidR="00D94B98" w:rsidRPr="00DA5FA9" w:rsidRDefault="00D94B98" w:rsidP="00D9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927AE" w:rsidRPr="002D1530" w:rsidRDefault="003927AE" w:rsidP="00457E24">
      <w:pPr>
        <w:ind w:left="284" w:right="284"/>
        <w:jc w:val="right"/>
      </w:pPr>
    </w:p>
    <w:p w:rsidR="005606EB" w:rsidRPr="002371E0" w:rsidRDefault="005606EB" w:rsidP="00117DB4">
      <w:pPr>
        <w:pStyle w:val="Corpodeltesto32"/>
        <w:spacing w:after="0"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  <w:shd w:val="clear" w:color="auto" w:fill="FFFF00"/>
        </w:rPr>
      </w:pPr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403"/>
    <w:multiLevelType w:val="hybridMultilevel"/>
    <w:tmpl w:val="F1387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21"/>
  </w:num>
  <w:num w:numId="11">
    <w:abstractNumId w:val="20"/>
  </w:num>
  <w:num w:numId="12">
    <w:abstractNumId w:val="7"/>
  </w:num>
  <w:num w:numId="13">
    <w:abstractNumId w:val="17"/>
  </w:num>
  <w:num w:numId="14">
    <w:abstractNumId w:val="18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9"/>
  </w:num>
  <w:num w:numId="22">
    <w:abstractNumId w:val="12"/>
  </w:num>
  <w:num w:numId="23">
    <w:abstractNumId w:val="9"/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94B98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D04C28B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B2FF-99C4-4AA1-B862-7A20B850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3</Pages>
  <Words>271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2539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2024-05-27T11:07:00Z</dcterms:created>
  <dcterms:modified xsi:type="dcterms:W3CDTF">2024-05-27T11:07:00Z</dcterms:modified>
</cp:coreProperties>
</file>