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8C6301" w:rsidRDefault="008C6301" w:rsidP="008C6301">
      <w:pPr>
        <w:jc w:val="center"/>
        <w:rPr>
          <w:sz w:val="28"/>
          <w:szCs w:val="28"/>
        </w:rPr>
      </w:pPr>
    </w:p>
    <w:p w:rsidR="008C6301" w:rsidRDefault="008C6301" w:rsidP="008C6301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RILEVAZIONE ASSENZE DOCENTI</w:t>
      </w:r>
    </w:p>
    <w:p w:rsidR="008C6301" w:rsidRDefault="008C6301" w:rsidP="008C6301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 COLLEGIALI</w:t>
      </w:r>
    </w:p>
    <w:p w:rsidR="008C6301" w:rsidRDefault="008C6301" w:rsidP="008C6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641"/>
        <w:gridCol w:w="4754"/>
      </w:tblGrid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Organo collegiale</w:t>
            </w:r>
          </w:p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(Consigli di Classe/Dipartimenti)</w:t>
            </w:r>
          </w:p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>
              <w:rPr>
                <w:b/>
              </w:rPr>
              <w:t>Nominativo docente assente</w:t>
            </w: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  <w:tr w:rsidR="008C6301" w:rsidTr="008C630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1" w:rsidRDefault="008C6301">
            <w:pPr>
              <w:tabs>
                <w:tab w:val="center" w:pos="4819"/>
                <w:tab w:val="right" w:pos="9638"/>
              </w:tabs>
            </w:pPr>
          </w:p>
        </w:tc>
      </w:tr>
    </w:tbl>
    <w:p w:rsidR="008C6301" w:rsidRDefault="008C6301" w:rsidP="008C6301"/>
    <w:p w:rsidR="008C6301" w:rsidRDefault="008C6301" w:rsidP="008C6301">
      <w:r>
        <w:t>Il Coordinatore del Consiglio di Classe                                         Il coordinatore di Dipartimento</w:t>
      </w:r>
    </w:p>
    <w:p w:rsidR="008C6301" w:rsidRDefault="008C6301" w:rsidP="008C6301"/>
    <w:p w:rsidR="008C6301" w:rsidRDefault="008C6301" w:rsidP="008C6301">
      <w:r>
        <w:t>_______________________________                                   ______________________________</w:t>
      </w:r>
    </w:p>
    <w:p w:rsidR="008C6301" w:rsidRDefault="008C6301" w:rsidP="008C6301">
      <w:pPr>
        <w:jc w:val="both"/>
      </w:pPr>
    </w:p>
    <w:p w:rsidR="008C6301" w:rsidRDefault="008C6301" w:rsidP="008C6301">
      <w:pPr>
        <w:jc w:val="both"/>
      </w:pPr>
      <w:r>
        <w:t xml:space="preserve">La presente scheda, opportunamente compilata, va consegnata all’Ufficio </w:t>
      </w:r>
      <w:proofErr w:type="gramStart"/>
      <w:r>
        <w:t>del  Personale</w:t>
      </w:r>
      <w:proofErr w:type="gramEnd"/>
      <w:r>
        <w:t xml:space="preserve"> per i relativi adempimenti.</w:t>
      </w:r>
    </w:p>
    <w:p w:rsidR="003927AE" w:rsidRPr="002D1530" w:rsidRDefault="003927AE" w:rsidP="00457E24">
      <w:pPr>
        <w:ind w:left="284" w:right="284"/>
        <w:jc w:val="right"/>
      </w:pPr>
    </w:p>
    <w:p w:rsidR="005606EB" w:rsidRPr="002371E0" w:rsidRDefault="005606EB" w:rsidP="00117DB4">
      <w:pPr>
        <w:pStyle w:val="Corpodeltesto32"/>
        <w:spacing w:after="0"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</w:rPr>
      </w:pPr>
      <w:bookmarkStart w:id="0" w:name="_GoBack"/>
      <w:bookmarkEnd w:id="0"/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301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3212DA4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5CAD-DFC6-418F-A931-4F68C18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524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2024-05-27T14:44:00Z</dcterms:created>
  <dcterms:modified xsi:type="dcterms:W3CDTF">2024-05-27T14:44:00Z</dcterms:modified>
</cp:coreProperties>
</file>